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Date: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TITLE OF PROJECT   ______________________________________________________________________________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LOCATION ______________________________________________________________________________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ROTARIAN RESPONSIBLE FOR THE PROJECT: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DATES OF PROPOSED PERIOD OF SUPPORT (month, day, year – MM/DD/YY)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From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Through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Estimated cost of project - Total $</w:t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Funding mechanism: RI Matching Grant    </w:t>
      </w:r>
      <w:r>
        <w:rPr>
          <w:rFonts w:ascii="Cambria" w:hAnsi="Cambria" w:cs="Cambria"/>
          <w:b/>
          <w:bCs/>
          <w:sz w:val="24"/>
          <w:szCs w:val="24"/>
        </w:rPr>
        <w:tab/>
        <w:t>Yes_____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No_____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Funding Requested from GEMINI 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Yes_____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No_____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  <w:t>If yes, amount requested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$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OBJECTIVE (S)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ROTARY CLUBS INVOLVED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CONTACT PERSON(S)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 #__________________________________________           PH. # 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CONTACT PERSON(S)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PH.#__________________________________________           PH. # 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NAMESS OF LOCAL AND FOREIGN PARTICIPANTS FROM ROTARY, UMASS, AND COLLABORATING ACADEMIC INSTITUTION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 PARTICIPANT/AFFILIATION</w:t>
      </w:r>
      <w:r>
        <w:rPr>
          <w:rFonts w:ascii="Cambria" w:hAnsi="Cambria" w:cs="Cambria"/>
          <w:b/>
          <w:bCs/>
          <w:sz w:val="24"/>
          <w:szCs w:val="24"/>
        </w:rPr>
        <w:tab/>
        <w:t>FOREIGN PARTICIPANT/AFILIATION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16B39" w:rsidRDefault="00116B39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SUMMARY OF PROJECT: __________________________________________________________________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RECOMMENDED BY THE PROJECT DEVELOPMENT COMMITTEE   YES_____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NO_____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Rationale for NO: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B39" w:rsidRDefault="00116B39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to Jorge Yarzebski, Development Committee: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</w:p>
    <w:p w:rsidR="00116B39" w:rsidRDefault="00116B3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jorge.yarzebski@umassmed.edu</w:t>
      </w:r>
    </w:p>
    <w:sectPr w:rsidR="00116B39" w:rsidSect="00116B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39" w:rsidRDefault="0011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16B39" w:rsidRDefault="0011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39" w:rsidRDefault="00116B39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116B39" w:rsidRDefault="00116B39">
    <w:pPr>
      <w:pStyle w:val="Footer"/>
      <w:rPr>
        <w:rFonts w:ascii="Times New Roman" w:hAnsi="Times New Roman" w:cs="Times New Roman"/>
      </w:rPr>
    </w:pPr>
  </w:p>
  <w:p w:rsidR="00116B39" w:rsidRDefault="00116B39">
    <w:pPr>
      <w:pStyle w:val="Footer"/>
      <w:rPr>
        <w:rFonts w:ascii="Times New Roman" w:hAnsi="Times New Roman" w:cs="Times New Roman"/>
      </w:rPr>
    </w:pPr>
  </w:p>
  <w:p w:rsidR="00116B39" w:rsidRDefault="00116B3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39" w:rsidRDefault="0011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16B39" w:rsidRDefault="0011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39"/>
    <w:rsid w:val="0011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496</Words>
  <Characters>2831</Characters>
  <Application>Microsoft Office Outlook</Application>
  <DocSecurity>0</DocSecurity>
  <Lines>0</Lines>
  <Paragraphs>0</Paragraphs>
  <ScaleCrop>false</ScaleCrop>
  <Company>Navigator Financial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Ron</cp:lastModifiedBy>
  <cp:revision>12</cp:revision>
  <cp:lastPrinted>2009-09-29T17:19:00Z</cp:lastPrinted>
  <dcterms:created xsi:type="dcterms:W3CDTF">2011-09-14T22:38:00Z</dcterms:created>
  <dcterms:modified xsi:type="dcterms:W3CDTF">2013-01-25T22:25:00Z</dcterms:modified>
</cp:coreProperties>
</file>